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p>
    <w:bookmarkEnd w:id="0"/>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21C45F4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414</Words>
  <Characters>428</Characters>
  <Lines>0</Lines>
  <Paragraphs>0</Paragraphs>
  <TotalTime>0</TotalTime>
  <ScaleCrop>false</ScaleCrop>
  <LinksUpToDate>false</LinksUpToDate>
  <CharactersWithSpaces>451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何</cp:lastModifiedBy>
  <dcterms:modified xsi:type="dcterms:W3CDTF">2023-08-11T07:21:07Z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7DA0CDB43EAC40B0803A951ABC2E129C_13</vt:lpwstr>
  </property>
</Properties>
</file>